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DE" w:rsidRPr="000A7CBC" w:rsidRDefault="000A22DE" w:rsidP="001D76D7">
      <w:pPr>
        <w:pStyle w:val="Title"/>
        <w:jc w:val="right"/>
        <w:rPr>
          <w:rFonts w:ascii="Calibri" w:hAnsi="Calibri" w:cs="Calibri"/>
        </w:rPr>
      </w:pPr>
      <w:r w:rsidRPr="000A7CBC">
        <w:rPr>
          <w:rFonts w:ascii="Calibri" w:hAnsi="Calibri" w:cs="Calibri"/>
          <w:sz w:val="24"/>
          <w:szCs w:val="24"/>
        </w:rPr>
        <w:t>Załącznik nr 6</w:t>
      </w:r>
    </w:p>
    <w:p w:rsidR="000A22DE" w:rsidRPr="000A7CBC" w:rsidRDefault="000A22DE" w:rsidP="007212A9">
      <w:pPr>
        <w:rPr>
          <w:rFonts w:ascii="Calibri" w:hAnsi="Calibri" w:cs="Calibri"/>
        </w:rPr>
      </w:pPr>
    </w:p>
    <w:p w:rsidR="000A22DE" w:rsidRPr="000A7CBC" w:rsidRDefault="000A22DE">
      <w:pPr>
        <w:rPr>
          <w:rFonts w:ascii="Calibri" w:hAnsi="Calibri" w:cs="Calibri"/>
          <w:sz w:val="20"/>
          <w:szCs w:val="20"/>
        </w:rPr>
      </w:pPr>
    </w:p>
    <w:p w:rsidR="000A22DE" w:rsidRPr="00406F51" w:rsidRDefault="000A22DE" w:rsidP="00E327C0">
      <w:pPr>
        <w:pStyle w:val="Title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406F51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:rsidR="000A22DE" w:rsidRPr="000A7CBC" w:rsidRDefault="000A22DE" w:rsidP="00AC1E5F">
      <w:pPr>
        <w:pStyle w:val="Subtitle"/>
        <w:spacing w:after="0"/>
        <w:rPr>
          <w:rFonts w:ascii="Calibri" w:hAnsi="Calibri" w:cs="Calibri"/>
        </w:rPr>
      </w:pPr>
      <w:r w:rsidRPr="000A7CBC">
        <w:rPr>
          <w:rFonts w:ascii="Calibri" w:hAnsi="Calibri" w:cs="Calibri"/>
        </w:rPr>
        <w:t>SPRAWOZDANIE Z WYKONANIA ZADANIA PUBLICZNEGO,</w:t>
      </w:r>
    </w:p>
    <w:p w:rsidR="000A22DE" w:rsidRPr="000A7CBC" w:rsidRDefault="000A22DE" w:rsidP="00B26B1E">
      <w:pPr>
        <w:jc w:val="center"/>
        <w:rPr>
          <w:rFonts w:ascii="Calibri" w:hAnsi="Calibri" w:cs="Calibri"/>
          <w:sz w:val="22"/>
          <w:szCs w:val="22"/>
        </w:rPr>
      </w:pPr>
      <w:r w:rsidRPr="000A7CBC">
        <w:rPr>
          <w:rFonts w:ascii="Calibri" w:hAnsi="Calibri" w:cs="Calibri"/>
          <w:sz w:val="22"/>
          <w:szCs w:val="22"/>
        </w:rPr>
        <w:t>O KTÓRYM MOWA W ART. 18 UST. 5 USTAWY Z DNIA 24 KWIETNIA 2003 R. O D</w:t>
      </w:r>
      <w:r>
        <w:rPr>
          <w:rFonts w:ascii="Calibri" w:hAnsi="Calibri" w:cs="Calibri"/>
          <w:sz w:val="22"/>
          <w:szCs w:val="22"/>
        </w:rPr>
        <w:t xml:space="preserve">ZIAŁALNOŚCI POŻYTKU PUBLICZNEGO </w:t>
      </w:r>
      <w:r w:rsidRPr="000A7CBC">
        <w:rPr>
          <w:rFonts w:ascii="Calibri" w:hAnsi="Calibri" w:cs="Calibri"/>
          <w:sz w:val="22"/>
          <w:szCs w:val="22"/>
        </w:rPr>
        <w:t>I O WOLONTARIACIE</w:t>
      </w:r>
      <w:r>
        <w:rPr>
          <w:rFonts w:ascii="Calibri" w:hAnsi="Calibri" w:cs="Calibri"/>
          <w:sz w:val="22"/>
          <w:szCs w:val="22"/>
        </w:rPr>
        <w:t xml:space="preserve"> (DZ. U. Z 2016 R. POZ. 239 I 395)</w:t>
      </w:r>
    </w:p>
    <w:p w:rsidR="000A22DE" w:rsidRPr="000A7CBC" w:rsidRDefault="000A22DE" w:rsidP="00870EA7">
      <w:pPr>
        <w:pStyle w:val="Subtitle"/>
        <w:jc w:val="left"/>
        <w:rPr>
          <w:rFonts w:ascii="Calibri" w:hAnsi="Calibri" w:cs="Calibri"/>
        </w:rPr>
      </w:pPr>
    </w:p>
    <w:p w:rsidR="000A22DE" w:rsidRPr="000A7CBC" w:rsidRDefault="000A22DE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0A7CBC">
        <w:rPr>
          <w:rFonts w:ascii="Calibri" w:hAnsi="Calibri" w:cs="Calibri"/>
          <w:b/>
          <w:bCs/>
          <w:sz w:val="20"/>
          <w:szCs w:val="20"/>
        </w:rPr>
        <w:t xml:space="preserve">Pouczenie co do sposobu wypełniania sprawozdania: </w:t>
      </w:r>
    </w:p>
    <w:p w:rsidR="000A22DE" w:rsidRPr="000A7CBC" w:rsidRDefault="000A22DE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0A7CBC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0A22DE" w:rsidRPr="000A7CBC" w:rsidRDefault="000A22DE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0A7CBC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:rsidR="000A22DE" w:rsidRPr="000A7CBC" w:rsidRDefault="000A22DE" w:rsidP="001D76D7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0A7CBC">
        <w:rPr>
          <w:rFonts w:ascii="Calibri" w:hAnsi="Calibri" w:cs="Calibri"/>
          <w:sz w:val="20"/>
          <w:szCs w:val="20"/>
        </w:rPr>
        <w:t>Zaznaczenie „*”, np. „Częściowe*</w:t>
      </w:r>
      <w:r>
        <w:rPr>
          <w:rFonts w:ascii="Calibri" w:hAnsi="Calibri" w:cs="Calibri"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Końcowe*”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0A7CBC">
        <w:rPr>
          <w:rFonts w:ascii="Calibri" w:hAnsi="Calibri" w:cs="Calibri"/>
          <w:sz w:val="20"/>
          <w:szCs w:val="20"/>
        </w:rPr>
        <w:t xml:space="preserve"> pozostawi</w:t>
      </w:r>
      <w:r>
        <w:rPr>
          <w:rFonts w:ascii="Calibri" w:hAnsi="Calibri" w:cs="Calibri"/>
          <w:sz w:val="20"/>
          <w:szCs w:val="20"/>
        </w:rPr>
        <w:t>ć</w:t>
      </w:r>
      <w:r w:rsidRPr="000A7CBC">
        <w:rPr>
          <w:rFonts w:ascii="Calibri" w:hAnsi="Calibri" w:cs="Calibri"/>
          <w:sz w:val="20"/>
          <w:szCs w:val="20"/>
        </w:rPr>
        <w:t xml:space="preserve"> prawidłową. Przykład: „</w:t>
      </w:r>
      <w:r w:rsidRPr="000A7CBC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Końcowe*”.</w:t>
      </w:r>
    </w:p>
    <w:p w:rsidR="000A22DE" w:rsidRPr="000A7CBC" w:rsidRDefault="000A22DE" w:rsidP="001D76D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804"/>
      </w:tblGrid>
      <w:tr w:rsidR="000A22DE" w:rsidRPr="000A7CBC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0A22DE" w:rsidRPr="000A7CBC" w:rsidRDefault="000A22DE" w:rsidP="00DE0E1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vAlign w:val="center"/>
          </w:tcPr>
          <w:p w:rsidR="000A22DE" w:rsidRPr="000A7CBC" w:rsidRDefault="000A22DE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0A7CBC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0A22DE" w:rsidRPr="000A7CBC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0A22DE" w:rsidRPr="000A7CBC" w:rsidRDefault="000A22DE" w:rsidP="00FB380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vAlign w:val="center"/>
          </w:tcPr>
          <w:p w:rsidR="000A22DE" w:rsidRPr="000A7CBC" w:rsidRDefault="000A22DE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A22DE" w:rsidRPr="000A7CBC" w:rsidRDefault="000A22DE" w:rsidP="00E327C0">
      <w:pPr>
        <w:rPr>
          <w:rFonts w:ascii="Calibri" w:hAnsi="Calibri" w:cs="Calibri"/>
          <w:sz w:val="22"/>
          <w:szCs w:val="22"/>
        </w:rPr>
      </w:pPr>
    </w:p>
    <w:p w:rsidR="000A22DE" w:rsidRPr="000A7CBC" w:rsidRDefault="000A22DE" w:rsidP="00E327C0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338"/>
        <w:gridCol w:w="3049"/>
        <w:gridCol w:w="2551"/>
      </w:tblGrid>
      <w:tr w:rsidR="000A22DE" w:rsidRPr="000A7CBC">
        <w:trPr>
          <w:trHeight w:val="693"/>
        </w:trPr>
        <w:tc>
          <w:tcPr>
            <w:tcW w:w="2552" w:type="dxa"/>
            <w:shd w:val="clear" w:color="auto" w:fill="DDD9C3"/>
            <w:vAlign w:val="center"/>
          </w:tcPr>
          <w:p w:rsidR="000A22DE" w:rsidRPr="000A7CBC" w:rsidRDefault="000A22DE" w:rsidP="00DE0E1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7938" w:type="dxa"/>
            <w:gridSpan w:val="3"/>
          </w:tcPr>
          <w:p w:rsidR="000A22DE" w:rsidRPr="000A7CBC" w:rsidRDefault="000A22DE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2DE" w:rsidRPr="000A7CBC">
        <w:trPr>
          <w:trHeight w:val="763"/>
        </w:trPr>
        <w:tc>
          <w:tcPr>
            <w:tcW w:w="2552" w:type="dxa"/>
            <w:shd w:val="clear" w:color="auto" w:fill="DDD9C3"/>
            <w:vAlign w:val="center"/>
          </w:tcPr>
          <w:p w:rsidR="000A22DE" w:rsidRPr="000A7CBC" w:rsidRDefault="000A22DE" w:rsidP="00D124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Nazwa Operatora(-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ów)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projektu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0A22DE" w:rsidRPr="000A7CBC" w:rsidRDefault="000A22DE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2DE" w:rsidRPr="000A7CBC">
        <w:trPr>
          <w:trHeight w:val="617"/>
        </w:trPr>
        <w:tc>
          <w:tcPr>
            <w:tcW w:w="2552" w:type="dxa"/>
            <w:shd w:val="clear" w:color="auto" w:fill="DDD9C3"/>
            <w:vAlign w:val="center"/>
          </w:tcPr>
          <w:p w:rsidR="000A22DE" w:rsidRPr="000A7CBC" w:rsidRDefault="000A22DE" w:rsidP="00DE0E1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0A22DE" w:rsidRPr="000A7CBC" w:rsidRDefault="000A22DE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0A22DE" w:rsidRPr="000A7CBC" w:rsidRDefault="000A22DE" w:rsidP="00743E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2551" w:type="dxa"/>
            <w:shd w:val="clear" w:color="auto" w:fill="FFFFFF"/>
          </w:tcPr>
          <w:p w:rsidR="000A22DE" w:rsidRPr="000A7CBC" w:rsidRDefault="000A22DE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22DE" w:rsidRPr="000A7CBC" w:rsidRDefault="000A22DE">
      <w:pPr>
        <w:rPr>
          <w:rFonts w:ascii="Calibri" w:hAnsi="Calibri" w:cs="Calibri"/>
          <w:sz w:val="20"/>
          <w:szCs w:val="20"/>
        </w:rPr>
      </w:pPr>
    </w:p>
    <w:p w:rsidR="000A22DE" w:rsidRPr="000A7CBC" w:rsidRDefault="000A22DE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0A22DE" w:rsidRPr="000A7CBC">
        <w:tc>
          <w:tcPr>
            <w:tcW w:w="10490" w:type="dxa"/>
            <w:shd w:val="clear" w:color="auto" w:fill="C4BC96"/>
          </w:tcPr>
          <w:p w:rsidR="000A22DE" w:rsidRPr="00B9666C" w:rsidRDefault="000A22DE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B9666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0A22DE" w:rsidRPr="000A7CBC" w:rsidRDefault="000A22DE" w:rsidP="00E0174B">
      <w:pPr>
        <w:rPr>
          <w:rFonts w:ascii="Calibri" w:hAnsi="Calibri" w:cs="Calibri"/>
          <w:sz w:val="22"/>
          <w:szCs w:val="22"/>
          <w:vertAlign w:val="superscript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0A22DE" w:rsidRPr="000A7CB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DE" w:rsidRPr="000A7CBC" w:rsidRDefault="000A22DE" w:rsidP="004621EF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Informacja, czy zakładany(-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e) cel(e) realizacji zadania publicznego został(y) osiągnięty(-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e) w wymiarze określonym w części IV pkt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0A22DE" w:rsidRPr="000A7CBC">
        <w:trPr>
          <w:trHeight w:val="1021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22DE" w:rsidRPr="000A7CBC" w:rsidRDefault="000A22DE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0A22DE" w:rsidRPr="000A7CB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DE" w:rsidRPr="000A7CBC" w:rsidRDefault="000A22DE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 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="Calibri" w:hAnsi="Calibri" w:cs="Calibri"/>
                <w:sz w:val="18"/>
                <w:szCs w:val="18"/>
              </w:rPr>
              <w:t>należy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0A22DE" w:rsidRPr="000A7CBC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22DE" w:rsidRPr="000A7CBC" w:rsidRDefault="000A22DE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A22DE" w:rsidRPr="000A7CBC" w:rsidRDefault="000A22DE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8"/>
      </w:tblGrid>
      <w:tr w:rsidR="000A22DE" w:rsidRPr="000A7CBC">
        <w:trPr>
          <w:trHeight w:val="695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9C529A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0A7CBC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działania; należy uwzględnić także działanie polegające na przekazaniu środków realizatorom projektów)</w:t>
            </w:r>
          </w:p>
        </w:tc>
      </w:tr>
      <w:tr w:rsidR="000A22DE" w:rsidRPr="000A7CBC">
        <w:trPr>
          <w:trHeight w:val="695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A00B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A22DE" w:rsidRPr="000A7CBC" w:rsidRDefault="000A22DE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0A22DE" w:rsidRPr="000A7CB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DE" w:rsidRPr="000A7CBC" w:rsidRDefault="000A22DE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Opis,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A22DE" w:rsidRPr="000A7CBC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Default="000A22DE" w:rsidP="00E16AA0">
      <w:pPr>
        <w:rPr>
          <w:rFonts w:ascii="Calibri" w:hAnsi="Calibri" w:cs="Calibri"/>
          <w:sz w:val="20"/>
          <w:szCs w:val="20"/>
        </w:rPr>
      </w:pPr>
    </w:p>
    <w:p w:rsidR="000A22DE" w:rsidRPr="000A7CBC" w:rsidRDefault="000A22DE" w:rsidP="00E16AA0">
      <w:pPr>
        <w:rPr>
          <w:rFonts w:ascii="Calibri" w:hAnsi="Calibri" w:cs="Calibri"/>
          <w:sz w:val="20"/>
          <w:szCs w:val="20"/>
        </w:rPr>
      </w:pPr>
    </w:p>
    <w:tbl>
      <w:tblPr>
        <w:tblW w:w="5607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0A22DE" w:rsidRPr="000A7CBC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0A22DE" w:rsidRPr="00406F51" w:rsidRDefault="000A22DE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5. Informacja o realizatorach projektów i  projektach przez nich realizowanych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(należy podać nazwę realizatora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0A22DE" w:rsidRPr="000A7CBC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  <w:p w:rsidR="000A22DE" w:rsidRPr="000A7CBC" w:rsidRDefault="000A22DE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A7CBC" w:rsidRDefault="000A22DE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A22DE" w:rsidRPr="000A7CBC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A22DE" w:rsidRPr="000A7CBC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A22DE" w:rsidRPr="000A7CBC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(8)</w:t>
            </w:r>
          </w:p>
        </w:tc>
      </w:tr>
      <w:tr w:rsidR="000A22DE" w:rsidRPr="000A7CBC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Default="000A22DE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Default="000A22DE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0A22DE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0A22DE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Default="000A22DE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9D13FD" w:rsidRDefault="000A22DE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3"/>
            </w:r>
            <w:r w:rsidRPr="009C529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0A22DE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Osiągnięty(-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t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e) rezultat(y)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0A22DE" w:rsidRPr="000A7CBC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2DE" w:rsidRPr="000A7CBC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2DE" w:rsidRPr="000A7CBC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2DE" w:rsidRPr="000A7CBC" w:rsidRDefault="000A22D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870E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A22DE" w:rsidRPr="000A7CBC" w:rsidRDefault="000A22DE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EC5739" w:rsidRDefault="000A22DE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A22DE" w:rsidRPr="000A7CBC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Default="000A22DE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A22DE" w:rsidRDefault="000A22DE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D13F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Uwagi</w:t>
            </w:r>
          </w:p>
          <w:p w:rsidR="000A22DE" w:rsidRPr="000A7CBC" w:rsidRDefault="000A22DE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color w:val="auto"/>
              </w:rPr>
            </w:pPr>
          </w:p>
        </w:tc>
      </w:tr>
      <w:tr w:rsidR="000A22DE" w:rsidRPr="000A7CBC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0A22DE" w:rsidRPr="000A7CBC" w:rsidRDefault="000A22DE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0A22DE" w:rsidRPr="000A7CBC" w:rsidRDefault="000A22DE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  <w:sectPr w:rsidR="000A22DE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0A22DE" w:rsidRPr="000A7CBC" w:rsidRDefault="000A22DE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7"/>
      </w:tblGrid>
      <w:tr w:rsidR="000A22DE" w:rsidRPr="000A7CBC">
        <w:trPr>
          <w:trHeight w:val="416"/>
        </w:trPr>
        <w:tc>
          <w:tcPr>
            <w:tcW w:w="5000" w:type="pct"/>
            <w:shd w:val="clear" w:color="auto" w:fill="C4BC96"/>
          </w:tcPr>
          <w:p w:rsidR="000A22DE" w:rsidRPr="00B9666C" w:rsidRDefault="000A22DE" w:rsidP="00505A47">
            <w:pPr>
              <w:pStyle w:val="Heading2"/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B9666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0A22DE" w:rsidRPr="000A7CBC" w:rsidRDefault="000A22DE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0A22DE" w:rsidRPr="000A7CBC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0A22DE" w:rsidRPr="000F7EE7" w:rsidRDefault="000A22DE" w:rsidP="00505A4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7EE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Kategoria kosztu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Koszty zgodnie z umową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Default="000A22DE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  <w:p w:rsidR="000A22DE" w:rsidRPr="000A7CBC" w:rsidRDefault="000A22DE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rzeczowe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-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go</w:t>
            </w:r>
            <w:bookmarkStart w:id="2" w:name="_Ref441055684"/>
            <w:r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C44D07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dotacji</w:t>
            </w:r>
            <w:r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Pr="000A7CBC">
                <w:rPr>
                  <w:rFonts w:ascii="Calibri" w:hAnsi="Calibri" w:cs="Calibr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>
                <w:rPr>
                  <w:rFonts w:ascii="Calibri" w:hAnsi="Calibri" w:cs="Calibr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>
                <w:rPr>
                  <w:rFonts w:ascii="Calibri" w:hAnsi="Calibri" w:cs="Calibr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Pr="0007045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7</w:t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umową</w:t>
            </w: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F7EE7" w:rsidRDefault="000A22DE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F7EE7" w:rsidRDefault="000A22DE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="Calibri" w:hAnsi="Calibri" w:cs="Calibri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……………………………….:</w:t>
            </w:r>
          </w:p>
          <w:p w:rsidR="000A22DE" w:rsidRPr="002B5033" w:rsidRDefault="000A22DE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iCs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Razem: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F7EE7" w:rsidRDefault="000A22DE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F7EE7" w:rsidRDefault="000A22DE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7EE7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…………………….:</w:t>
            </w:r>
          </w:p>
          <w:p w:rsidR="000A22DE" w:rsidRPr="002B5033" w:rsidRDefault="000A22DE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iCs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A7CBC" w:rsidRDefault="000A22DE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……….…………… :</w:t>
            </w:r>
          </w:p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………….…………… :</w:t>
            </w:r>
          </w:p>
          <w:p w:rsidR="000A22DE" w:rsidRPr="000A7CBC" w:rsidRDefault="000A22DE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A22DE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A22DE" w:rsidRPr="000A7CBC" w:rsidRDefault="000A22DE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0A22DE" w:rsidRPr="000A7CBC" w:rsidRDefault="000A22DE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  <w:sectPr w:rsidR="000A22DE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0A22DE" w:rsidRDefault="000A22D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0A22DE" w:rsidRPr="00AE24D0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AE24D0" w:rsidRDefault="000A22DE" w:rsidP="00352EFA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A22DE" w:rsidRPr="00AE24D0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A22DE" w:rsidRPr="00AE24D0" w:rsidRDefault="000A22DE" w:rsidP="00352EFA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AE24D0" w:rsidRDefault="000A22DE" w:rsidP="00352EFA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br/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0A22DE" w:rsidRPr="00AE24D0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22DE" w:rsidRPr="00AE24D0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0A22DE" w:rsidRPr="009632D6" w:rsidRDefault="000A22DE" w:rsidP="00437B7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B9557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Pr="004621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4621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AE24D0" w:rsidRDefault="000A22DE" w:rsidP="00437B7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B9557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Pr="009C529A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 ……………………………………………………………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22DE" w:rsidRPr="00AE24D0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437B7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A22DE" w:rsidRPr="00AE24D0" w:rsidRDefault="000A22DE" w:rsidP="00B9557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Pr="009C529A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577870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A22DE" w:rsidRDefault="000A22DE" w:rsidP="00352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0A22DE" w:rsidRPr="00AE24D0" w:rsidRDefault="000A22DE" w:rsidP="00352EFA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A22DE" w:rsidRPr="00AE24D0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A22DE" w:rsidRPr="00AE24D0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D84A18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A22DE" w:rsidRPr="00AE24D0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A22DE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D84A18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A22DE" w:rsidRPr="00AE24D0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Default="000A22DE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22DE" w:rsidRPr="004A3C7C" w:rsidRDefault="000A22DE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2DE" w:rsidRPr="00AE24D0" w:rsidRDefault="000A22DE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0A22DE" w:rsidRDefault="000A22D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A22DE" w:rsidRDefault="000A22D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A22DE" w:rsidRPr="000A7CBC" w:rsidRDefault="000A22D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  <w:sectPr w:rsidR="000A22DE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0A22DE" w:rsidRPr="000A7CBC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Zestawienie faktur (rachunków) związanych z realizacją zadania publicznego </w:t>
            </w:r>
            <w:r w:rsidRPr="00F976B6">
              <w:rPr>
                <w:rFonts w:ascii="Calibri" w:hAnsi="Calibri" w:cs="Calibri"/>
                <w:color w:val="auto"/>
                <w:sz w:val="18"/>
                <w:szCs w:val="18"/>
              </w:rPr>
              <w:t>(do sprawozdania nie załącza się oryginałów ani kopii faktur i rachunków)</w:t>
            </w: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Lp.</w:t>
            </w:r>
          </w:p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Numer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dokumentu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harmonogramem*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n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umer pozycji</w:t>
            </w:r>
          </w:p>
          <w:p w:rsidR="000A22DE" w:rsidRPr="0098253D" w:rsidRDefault="000A22DE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r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ozliczeniem wydatków*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Nazwa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Wartość całkowita faktury/rachunku</w:t>
            </w:r>
          </w:p>
          <w:p w:rsidR="000A22DE" w:rsidRPr="000A7CBC" w:rsidRDefault="000A22DE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poniesiony ze środków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pochodzących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dotacji</w:t>
            </w:r>
          </w:p>
          <w:p w:rsidR="000A22DE" w:rsidRPr="000A7CBC" w:rsidRDefault="000A22DE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A22DE" w:rsidRPr="000A7CBC" w:rsidRDefault="000A22DE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Data</w:t>
            </w:r>
          </w:p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zapłaty</w:t>
            </w: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="Calibri" w:hAnsi="Calibri" w:cs="Calibri"/>
              </w:rPr>
              <w:t xml:space="preserve"> 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A22DE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0A22DE" w:rsidRPr="000A7CBC" w:rsidRDefault="000A22DE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0A22DE" w:rsidRPr="000A7CBC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  <w:sectPr w:rsidR="000A22DE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0A22DE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0A22DE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7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8"/>
      </w:tblGrid>
      <w:tr w:rsidR="000A22DE" w:rsidRPr="00AE24D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AE24D0" w:rsidRDefault="000A22DE" w:rsidP="00F83AA9">
            <w:pPr>
              <w:ind w:left="283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4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 Informacje o innych przychodach uzyskanych przy realizacji zadania publicznego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A22DE" w:rsidRPr="00AE24D0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DE" w:rsidRPr="00AE24D0" w:rsidRDefault="000A22DE" w:rsidP="00352EFA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A22DE" w:rsidRPr="00AE24D0" w:rsidRDefault="000A22DE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A22DE" w:rsidRPr="00AE24D0" w:rsidRDefault="000A22DE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A22DE" w:rsidRPr="00AE24D0" w:rsidRDefault="000A22DE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A22DE" w:rsidRPr="00AE24D0" w:rsidRDefault="000A22DE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A22DE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0A22DE" w:rsidRPr="000A7CBC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756" w:type="pct"/>
        <w:tblInd w:w="-106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628"/>
      </w:tblGrid>
      <w:tr w:rsidR="000A22DE" w:rsidRPr="000A7CBC">
        <w:trPr>
          <w:trHeight w:val="316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F83AA9" w:rsidRDefault="000A22DE" w:rsidP="00F83AA9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0A22DE" w:rsidRPr="000A7CBC">
        <w:trPr>
          <w:trHeight w:val="180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DE" w:rsidRPr="000A7CBC" w:rsidRDefault="000A22DE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0A22DE" w:rsidRPr="000A7CBC" w:rsidRDefault="000A22DE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0A22DE" w:rsidRPr="000A7CBC" w:rsidRDefault="000A22DE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0A22DE" w:rsidRPr="000A7CBC" w:rsidRDefault="000A22DE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0A22DE" w:rsidRPr="000A7CBC" w:rsidRDefault="000A22DE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0A22DE" w:rsidRPr="000A7CBC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0A22DE" w:rsidRPr="000A7CBC" w:rsidRDefault="000A22DE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7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8"/>
      </w:tblGrid>
      <w:tr w:rsidR="000A22DE" w:rsidRPr="000A7CB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121C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6. Uwagi, które mogą mieć znaczenie przy ocenie wydatkowania środków przy realizacji zadania publicznego</w:t>
            </w:r>
          </w:p>
        </w:tc>
      </w:tr>
      <w:tr w:rsidR="000A22DE" w:rsidRPr="000A7CBC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2DE" w:rsidRPr="000A7CBC" w:rsidRDefault="000A22DE" w:rsidP="00505A4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22DE" w:rsidRDefault="000A22DE" w:rsidP="00505A4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602175" w:rsidRDefault="000A22DE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602175" w:rsidRDefault="000A22DE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22DE" w:rsidRPr="00602175" w:rsidRDefault="000A22DE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22DE" w:rsidRPr="000A7CBC" w:rsidRDefault="000A22D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Oświadczam(y), że:</w:t>
      </w:r>
    </w:p>
    <w:p w:rsidR="000A22DE" w:rsidRPr="000A7CBC" w:rsidRDefault="000A22D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1)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="Calibri" w:hAnsi="Calibri" w:cs="Calibri"/>
          <w:color w:val="auto"/>
          <w:sz w:val="20"/>
          <w:szCs w:val="20"/>
        </w:rPr>
        <w:t>operatora</w:t>
      </w:r>
      <w:r w:rsidRPr="000A7CBC">
        <w:rPr>
          <w:rFonts w:ascii="Calibri" w:hAnsi="Calibri" w:cs="Calibri"/>
          <w:color w:val="auto"/>
          <w:sz w:val="20"/>
          <w:szCs w:val="20"/>
        </w:rPr>
        <w:t>(-</w:t>
      </w:r>
      <w:r>
        <w:rPr>
          <w:rFonts w:ascii="Calibri" w:hAnsi="Calibri" w:cs="Calibri"/>
          <w:color w:val="auto"/>
          <w:sz w:val="20"/>
          <w:szCs w:val="20"/>
        </w:rPr>
        <w:t>r</w:t>
      </w:r>
      <w:r w:rsidRPr="000A7CBC">
        <w:rPr>
          <w:rFonts w:ascii="Calibri" w:hAnsi="Calibri" w:cs="Calibri"/>
          <w:color w:val="auto"/>
          <w:sz w:val="20"/>
          <w:szCs w:val="20"/>
        </w:rPr>
        <w:t>ów)</w:t>
      </w:r>
      <w:r>
        <w:rPr>
          <w:rFonts w:ascii="Calibri" w:hAnsi="Calibri" w:cs="Calibri"/>
          <w:color w:val="auto"/>
          <w:sz w:val="20"/>
          <w:szCs w:val="20"/>
        </w:rPr>
        <w:t xml:space="preserve"> projektu</w:t>
      </w:r>
      <w:r w:rsidRPr="000A7CBC">
        <w:rPr>
          <w:rFonts w:ascii="Calibri" w:hAnsi="Calibri" w:cs="Calibri"/>
          <w:color w:val="auto"/>
          <w:sz w:val="20"/>
          <w:szCs w:val="20"/>
        </w:rPr>
        <w:t>;</w:t>
      </w:r>
    </w:p>
    <w:p w:rsidR="000A22DE" w:rsidRPr="000A7CBC" w:rsidRDefault="000A22DE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2)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0A7CBC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0A22DE" w:rsidRPr="000A7CBC" w:rsidRDefault="000A22D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3)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0A22DE" w:rsidRPr="000A7CBC" w:rsidRDefault="000A22DE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4)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="Calibri" w:hAnsi="Calibri" w:cs="Calibri"/>
          <w:color w:val="auto"/>
          <w:sz w:val="20"/>
          <w:szCs w:val="20"/>
        </w:rPr>
        <w:t xml:space="preserve"> dotyczą</w:t>
      </w:r>
      <w:r w:rsidRPr="000A7CBC">
        <w:rPr>
          <w:rFonts w:ascii="Calibri" w:hAnsi="Calibri" w:cs="Calibri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="Calibri" w:hAnsi="Calibri" w:cs="Calibri"/>
          <w:color w:val="auto"/>
          <w:sz w:val="20"/>
          <w:szCs w:val="20"/>
        </w:rPr>
        <w:t>6</w:t>
      </w:r>
      <w:r w:rsidRPr="000A7CBC">
        <w:rPr>
          <w:rFonts w:ascii="Calibri" w:hAnsi="Calibri" w:cs="Calibri"/>
          <w:color w:val="auto"/>
          <w:sz w:val="20"/>
          <w:szCs w:val="20"/>
        </w:rPr>
        <w:t xml:space="preserve"> r. poz. </w:t>
      </w:r>
      <w:r>
        <w:rPr>
          <w:rFonts w:ascii="Calibri" w:hAnsi="Calibri" w:cs="Calibri"/>
          <w:color w:val="auto"/>
          <w:sz w:val="20"/>
          <w:szCs w:val="20"/>
        </w:rPr>
        <w:t>922</w:t>
      </w:r>
      <w:r w:rsidRPr="000A7CBC">
        <w:rPr>
          <w:rFonts w:ascii="Calibri" w:hAnsi="Calibri" w:cs="Calibri"/>
          <w:color w:val="auto"/>
          <w:sz w:val="20"/>
          <w:szCs w:val="20"/>
        </w:rPr>
        <w:t>).</w:t>
      </w:r>
    </w:p>
    <w:p w:rsidR="000A22DE" w:rsidRPr="000A7CBC" w:rsidRDefault="000A22DE" w:rsidP="0037732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7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</w:tblGrid>
      <w:tr w:rsidR="000A22DE" w:rsidRPr="000A7CBC">
        <w:tc>
          <w:tcPr>
            <w:tcW w:w="7796" w:type="dxa"/>
          </w:tcPr>
          <w:p w:rsidR="000A22DE" w:rsidRPr="000A7CBC" w:rsidRDefault="000A22DE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………..………….………………………………………………………………………………………………..</w:t>
            </w: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 xml:space="preserve">do składania oświadczeń woli </w:t>
            </w:r>
            <w:r>
              <w:rPr>
                <w:rFonts w:ascii="Calibri" w:hAnsi="Calibri" w:cs="Calibri"/>
                <w:sz w:val="18"/>
                <w:szCs w:val="18"/>
              </w:rPr>
              <w:t>w zakresie zobowiązań finansowych</w:t>
            </w:r>
            <w:r w:rsidRPr="007008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w imieniu </w:t>
            </w:r>
            <w:r>
              <w:rPr>
                <w:rFonts w:ascii="Calibri" w:hAnsi="Calibri" w:cs="Calibri"/>
                <w:sz w:val="18"/>
                <w:szCs w:val="18"/>
              </w:rPr>
              <w:t>operatora(-rów) projektu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0A22DE" w:rsidRPr="009C529A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9"/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:rsidR="000A22DE" w:rsidRPr="000A7CBC" w:rsidRDefault="000A22D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A22DE" w:rsidRPr="000A7CBC" w:rsidRDefault="000A22DE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Data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……………………………………………….</w:t>
            </w:r>
          </w:p>
        </w:tc>
      </w:tr>
    </w:tbl>
    <w:p w:rsidR="000A22DE" w:rsidRPr="00F56945" w:rsidRDefault="000A22DE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F56945">
        <w:rPr>
          <w:rFonts w:ascii="Calibri" w:hAnsi="Calibri" w:cs="Calibri"/>
          <w:color w:val="auto"/>
          <w:sz w:val="16"/>
          <w:szCs w:val="16"/>
        </w:rPr>
        <w:t>POUCZENIE</w:t>
      </w:r>
      <w:bookmarkStart w:id="5" w:name="_GoBack"/>
      <w:bookmarkEnd w:id="5"/>
    </w:p>
    <w:p w:rsidR="000A22DE" w:rsidRPr="00F56945" w:rsidRDefault="000A22DE" w:rsidP="004621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945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0A22DE" w:rsidRPr="00F56945" w:rsidRDefault="000A22DE" w:rsidP="004621EF">
      <w:pPr>
        <w:jc w:val="both"/>
        <w:rPr>
          <w:rFonts w:ascii="Calibri" w:hAnsi="Calibri" w:cs="Calibri"/>
          <w:sz w:val="20"/>
          <w:szCs w:val="20"/>
        </w:rPr>
      </w:pPr>
      <w:r w:rsidRPr="00F56945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sectPr w:rsidR="000A22DE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DE" w:rsidRDefault="000A22DE">
      <w:r>
        <w:separator/>
      </w:r>
    </w:p>
  </w:endnote>
  <w:endnote w:type="continuationSeparator" w:id="0">
    <w:p w:rsidR="000A22DE" w:rsidRDefault="000A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DE" w:rsidRPr="00E923BC" w:rsidRDefault="000A22DE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E923BC">
      <w:rPr>
        <w:rFonts w:ascii="Calibri" w:hAnsi="Calibri" w:cs="Calibri"/>
        <w:sz w:val="22"/>
        <w:szCs w:val="22"/>
      </w:rPr>
      <w:fldChar w:fldCharType="end"/>
    </w:r>
  </w:p>
  <w:p w:rsidR="000A22DE" w:rsidRDefault="000A22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DE" w:rsidRDefault="000A22DE">
      <w:r>
        <w:separator/>
      </w:r>
    </w:p>
  </w:footnote>
  <w:footnote w:type="continuationSeparator" w:id="0">
    <w:p w:rsidR="000A22DE" w:rsidRDefault="000A22DE">
      <w:r>
        <w:continuationSeparator/>
      </w:r>
    </w:p>
  </w:footnote>
  <w:footnote w:id="1">
    <w:p w:rsidR="000A22DE" w:rsidRDefault="000A22DE" w:rsidP="009D13FD">
      <w:pPr>
        <w:pStyle w:val="FootnoteText"/>
        <w:ind w:left="142" w:hanging="142"/>
        <w:jc w:val="both"/>
      </w:pPr>
      <w:r w:rsidRPr="009D13FD">
        <w:rPr>
          <w:rStyle w:val="FootnoteReference"/>
          <w:rFonts w:ascii="Calibri" w:hAnsi="Calibri" w:cs="Calibri"/>
        </w:rPr>
        <w:footnoteRef/>
      </w:r>
      <w:r w:rsidRPr="009D13FD">
        <w:rPr>
          <w:rFonts w:ascii="Calibri" w:hAnsi="Calibri" w:cs="Calibri"/>
          <w:vertAlign w:val="superscript"/>
        </w:rPr>
        <w:t>)</w:t>
      </w:r>
      <w:r w:rsidRPr="009D13FD">
        <w:rPr>
          <w:rFonts w:ascii="Calibri" w:hAnsi="Calibri" w:cs="Calibri"/>
        </w:rPr>
        <w:t xml:space="preserve"> </w:t>
      </w:r>
      <w:r w:rsidRPr="009D13FD">
        <w:rPr>
          <w:rFonts w:ascii="Calibri" w:hAnsi="Calibri" w:cs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0A22DE" w:rsidRDefault="000A22DE" w:rsidP="009D13FD">
      <w:pPr>
        <w:pStyle w:val="FootnoteText"/>
        <w:jc w:val="both"/>
      </w:pPr>
      <w:r w:rsidRPr="009D13FD">
        <w:rPr>
          <w:rStyle w:val="FootnoteReference"/>
          <w:rFonts w:ascii="Calibri" w:hAnsi="Calibri" w:cs="Calibri"/>
        </w:rPr>
        <w:footnoteRef/>
      </w:r>
      <w:r w:rsidRPr="009D13FD">
        <w:rPr>
          <w:rFonts w:ascii="Calibri" w:hAnsi="Calibri" w:cs="Calibri"/>
          <w:vertAlign w:val="superscript"/>
        </w:rPr>
        <w:t>)</w:t>
      </w:r>
      <w:r w:rsidRPr="009D13FD">
        <w:rPr>
          <w:rFonts w:ascii="Calibri" w:hAnsi="Calibri" w:cs="Calibri"/>
        </w:rPr>
        <w:t xml:space="preserve"> </w:t>
      </w:r>
      <w:r w:rsidRPr="009D13FD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</w:t>
      </w:r>
      <w:r w:rsidRPr="009D13FD">
        <w:rPr>
          <w:rFonts w:ascii="Calibri" w:hAnsi="Calibri" w:cs="Calibri"/>
          <w:sz w:val="18"/>
          <w:szCs w:val="18"/>
        </w:rPr>
        <w:t xml:space="preserve"> gdy dotacja była przekazana na dofinansowanie inwestycji.</w:t>
      </w:r>
    </w:p>
  </w:footnote>
  <w:footnote w:id="3">
    <w:p w:rsidR="000A22DE" w:rsidRDefault="000A22DE" w:rsidP="009D13FD">
      <w:pPr>
        <w:pStyle w:val="FootnoteText"/>
        <w:jc w:val="both"/>
      </w:pPr>
      <w:r w:rsidRPr="009D13FD">
        <w:rPr>
          <w:rStyle w:val="FootnoteReference"/>
          <w:rFonts w:ascii="Calibri" w:hAnsi="Calibri" w:cs="Calibri"/>
        </w:rPr>
        <w:footnoteRef/>
      </w:r>
      <w:r w:rsidRPr="009D13FD">
        <w:rPr>
          <w:rFonts w:ascii="Calibri" w:hAnsi="Calibri" w:cs="Calibri"/>
          <w:vertAlign w:val="superscript"/>
        </w:rPr>
        <w:t>)</w:t>
      </w:r>
      <w:r w:rsidRPr="009D13FD">
        <w:rPr>
          <w:rFonts w:ascii="Calibri" w:hAnsi="Calibri" w:cs="Calibri"/>
        </w:rPr>
        <w:t xml:space="preserve"> </w:t>
      </w:r>
      <w:r w:rsidRPr="009D13FD">
        <w:rPr>
          <w:rFonts w:ascii="Calibri" w:hAnsi="Calibri" w:cs="Calibri"/>
          <w:sz w:val="18"/>
          <w:szCs w:val="18"/>
        </w:rPr>
        <w:t xml:space="preserve">W przypadku </w:t>
      </w:r>
      <w:r>
        <w:rPr>
          <w:rFonts w:ascii="Calibri" w:hAnsi="Calibri" w:cs="Calibri"/>
          <w:sz w:val="18"/>
          <w:szCs w:val="18"/>
        </w:rPr>
        <w:t xml:space="preserve">rozbieżności pomiędzy kwotami w kolumnach </w:t>
      </w:r>
      <w:r w:rsidRPr="009D13FD">
        <w:rPr>
          <w:rFonts w:ascii="Calibri" w:hAnsi="Calibri" w:cs="Calibri"/>
          <w:sz w:val="18"/>
          <w:szCs w:val="18"/>
        </w:rPr>
        <w:t>(5)</w:t>
      </w:r>
      <w:r>
        <w:rPr>
          <w:rFonts w:ascii="Calibri" w:hAnsi="Calibri" w:cs="Calibri"/>
          <w:sz w:val="18"/>
          <w:szCs w:val="18"/>
        </w:rPr>
        <w:t xml:space="preserve"> i (6)</w:t>
      </w:r>
      <w:r w:rsidRPr="009D13FD">
        <w:rPr>
          <w:rFonts w:ascii="Calibri" w:hAnsi="Calibri" w:cs="Calibri"/>
          <w:sz w:val="18"/>
          <w:szCs w:val="18"/>
        </w:rPr>
        <w:t xml:space="preserve"> należy w </w:t>
      </w:r>
      <w:r>
        <w:rPr>
          <w:rFonts w:ascii="Calibri" w:hAnsi="Calibri" w:cs="Calibri"/>
          <w:sz w:val="18"/>
          <w:szCs w:val="18"/>
        </w:rPr>
        <w:t xml:space="preserve">polu „Uwagi” </w:t>
      </w:r>
      <w:r w:rsidRPr="009D13FD">
        <w:rPr>
          <w:rFonts w:ascii="Calibri" w:hAnsi="Calibri" w:cs="Calibri"/>
          <w:sz w:val="18"/>
          <w:szCs w:val="18"/>
        </w:rPr>
        <w:t>wyjaśnić</w:t>
      </w:r>
      <w:r>
        <w:rPr>
          <w:rFonts w:ascii="Calibri" w:hAnsi="Calibri" w:cs="Calibri"/>
          <w:sz w:val="18"/>
          <w:szCs w:val="18"/>
        </w:rPr>
        <w:t xml:space="preserve"> jej przyczyny. </w:t>
      </w:r>
      <w:r w:rsidRPr="009D13FD">
        <w:rPr>
          <w:rFonts w:ascii="Calibri" w:hAnsi="Calibri" w:cs="Calibri"/>
        </w:rPr>
        <w:t xml:space="preserve"> </w:t>
      </w:r>
    </w:p>
  </w:footnote>
  <w:footnote w:id="4">
    <w:p w:rsidR="000A22DE" w:rsidRDefault="000A22DE" w:rsidP="00415263">
      <w:pPr>
        <w:pStyle w:val="FootnoteText"/>
        <w:ind w:left="142" w:hanging="142"/>
      </w:pPr>
      <w:r w:rsidRPr="009E111A">
        <w:rPr>
          <w:rStyle w:val="FootnoteReference"/>
          <w:rFonts w:ascii="Calibri" w:hAnsi="Calibri" w:cs="Calibri"/>
        </w:rPr>
        <w:footnoteRef/>
      </w:r>
      <w:r w:rsidRPr="009E111A">
        <w:rPr>
          <w:rFonts w:ascii="Calibri" w:hAnsi="Calibri" w:cs="Calibri"/>
          <w:vertAlign w:val="superscript"/>
        </w:rPr>
        <w:t>)</w:t>
      </w:r>
      <w:r w:rsidRPr="009E111A">
        <w:rPr>
          <w:rFonts w:ascii="Calibri" w:hAnsi="Calibri" w:cs="Calibri"/>
        </w:rPr>
        <w:t xml:space="preserve"> </w:t>
      </w:r>
      <w:r w:rsidRPr="009E111A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 przykład</w:t>
      </w:r>
      <w:r w:rsidRPr="009E111A">
        <w:rPr>
          <w:rFonts w:ascii="Calibri" w:hAnsi="Calibri" w:cs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 w:cs="Calibri"/>
          <w:sz w:val="18"/>
          <w:szCs w:val="18"/>
        </w:rPr>
        <w:t>.</w:t>
      </w:r>
      <w:r w:rsidRPr="009C529A">
        <w:rPr>
          <w:rFonts w:ascii="Calibri" w:hAnsi="Calibri" w:cs="Calibri"/>
          <w:sz w:val="18"/>
          <w:szCs w:val="18"/>
        </w:rPr>
        <w:t xml:space="preserve"> Nie</w:t>
      </w:r>
      <w:r>
        <w:rPr>
          <w:rFonts w:ascii="Calibri" w:hAnsi="Calibri" w:cs="Calibri"/>
          <w:sz w:val="18"/>
          <w:szCs w:val="18"/>
        </w:rPr>
        <w:t xml:space="preserve"> obejmuje środków pochodzących</w:t>
      </w:r>
      <w:r w:rsidRPr="00C7056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zarówno ze świadczeń pieniężnych od odbiorców zadania, jak i realizatorów projektów.</w:t>
      </w:r>
      <w:r w:rsidRPr="002B5033">
        <w:rPr>
          <w:rFonts w:ascii="Calibri" w:hAnsi="Calibri" w:cs="Calibri"/>
          <w:sz w:val="18"/>
          <w:szCs w:val="18"/>
        </w:rPr>
        <w:t xml:space="preserve"> </w:t>
      </w:r>
    </w:p>
  </w:footnote>
  <w:footnote w:id="5">
    <w:p w:rsidR="000A22DE" w:rsidRDefault="000A22DE" w:rsidP="002B5033">
      <w:pPr>
        <w:pStyle w:val="FootnoteText"/>
        <w:ind w:left="142" w:hanging="142"/>
        <w:jc w:val="both"/>
      </w:pPr>
      <w:r w:rsidRPr="00B808C9">
        <w:rPr>
          <w:rStyle w:val="FootnoteReference"/>
          <w:rFonts w:ascii="Calibri" w:hAnsi="Calibri" w:cs="Calibri"/>
        </w:rPr>
        <w:footnoteRef/>
      </w:r>
      <w:r w:rsidRPr="00B808C9">
        <w:rPr>
          <w:rFonts w:ascii="Calibri" w:hAnsi="Calibri" w:cs="Calibri"/>
          <w:vertAlign w:val="superscript"/>
        </w:rPr>
        <w:t>)</w:t>
      </w:r>
      <w:r w:rsidRPr="00B808C9">
        <w:rPr>
          <w:rFonts w:ascii="Calibri" w:hAnsi="Calibri" w:cs="Calibri"/>
        </w:rPr>
        <w:t xml:space="preserve"> </w:t>
      </w:r>
      <w:r w:rsidRPr="00C013AD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C013AD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 w:rsidRPr="00C013AD">
        <w:rPr>
          <w:rFonts w:ascii="Calibri" w:hAnsi="Calibri" w:cs="Calibri"/>
        </w:rPr>
        <w:t xml:space="preserve"> </w:t>
      </w:r>
      <w:r w:rsidRPr="00C013AD">
        <w:rPr>
          <w:rFonts w:ascii="Calibri" w:hAnsi="Calibri" w:cs="Calibri"/>
          <w:sz w:val="18"/>
          <w:szCs w:val="18"/>
        </w:rPr>
        <w:t>zaangażowane w realizację zadania publicznego.</w:t>
      </w:r>
    </w:p>
  </w:footnote>
  <w:footnote w:id="6">
    <w:p w:rsidR="000A22DE" w:rsidRDefault="000A22DE" w:rsidP="002B5033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</w:t>
      </w:r>
      <w:r>
        <w:rPr>
          <w:rFonts w:ascii="Calibri" w:hAnsi="Calibri" w:cs="Calibri"/>
          <w:sz w:val="18"/>
          <w:szCs w:val="18"/>
        </w:rPr>
        <w:t>.</w:t>
      </w:r>
    </w:p>
  </w:footnote>
  <w:footnote w:id="7">
    <w:p w:rsidR="000A22DE" w:rsidRDefault="000A22DE" w:rsidP="00505A47">
      <w:pPr>
        <w:pStyle w:val="FootnoteText"/>
        <w:ind w:left="142" w:hanging="142"/>
        <w:jc w:val="both"/>
      </w:pPr>
      <w:r w:rsidRPr="00B808C9">
        <w:rPr>
          <w:rStyle w:val="FootnoteReference"/>
          <w:rFonts w:ascii="Calibri" w:hAnsi="Calibri" w:cs="Calibri"/>
        </w:rPr>
        <w:footnoteRef/>
      </w:r>
      <w:r w:rsidRPr="00B808C9">
        <w:rPr>
          <w:rFonts w:ascii="Calibri" w:hAnsi="Calibri" w:cs="Calibri"/>
          <w:vertAlign w:val="superscript"/>
        </w:rPr>
        <w:t>)</w:t>
      </w:r>
      <w:r w:rsidRPr="00B808C9">
        <w:rPr>
          <w:rFonts w:ascii="Calibri" w:hAnsi="Calibri" w:cs="Calibri"/>
        </w:rPr>
        <w:t xml:space="preserve"> </w:t>
      </w:r>
      <w:r w:rsidRPr="00B808C9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B808C9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hAnsi="Calibri" w:cs="Calibri"/>
          <w:sz w:val="18"/>
          <w:szCs w:val="18"/>
        </w:rPr>
        <w:t>planowan</w:t>
      </w:r>
      <w:r>
        <w:rPr>
          <w:rFonts w:ascii="Calibri" w:hAnsi="Calibri" w:cs="Calibri"/>
          <w:sz w:val="18"/>
          <w:szCs w:val="18"/>
        </w:rPr>
        <w:t>a</w:t>
      </w:r>
      <w:r w:rsidRPr="007D2EFA">
        <w:rPr>
          <w:rFonts w:ascii="Calibri" w:hAnsi="Calibri" w:cs="Calibri"/>
          <w:sz w:val="18"/>
          <w:szCs w:val="18"/>
        </w:rPr>
        <w:t xml:space="preserve"> do wykorzystania w </w:t>
      </w:r>
      <w:r>
        <w:rPr>
          <w:rFonts w:ascii="Calibri" w:hAnsi="Calibri" w:cs="Calibri"/>
          <w:sz w:val="18"/>
          <w:szCs w:val="18"/>
        </w:rPr>
        <w:t>realizacji zadania publicznego.</w:t>
      </w:r>
    </w:p>
  </w:footnote>
  <w:footnote w:id="8">
    <w:p w:rsidR="000A22DE" w:rsidRDefault="000A22DE" w:rsidP="00C44D07">
      <w:pPr>
        <w:pStyle w:val="FootnoteText"/>
        <w:ind w:left="142" w:hanging="142"/>
      </w:pPr>
      <w:r w:rsidRPr="00C44D07">
        <w:rPr>
          <w:rStyle w:val="FootnoteReference"/>
          <w:rFonts w:ascii="Calibri" w:hAnsi="Calibri" w:cs="Calibri"/>
        </w:rPr>
        <w:footnoteRef/>
      </w:r>
      <w:r w:rsidRPr="00C44D07">
        <w:rPr>
          <w:rFonts w:ascii="Calibri" w:hAnsi="Calibri" w:cs="Calibri"/>
          <w:vertAlign w:val="superscript"/>
        </w:rPr>
        <w:t>)</w:t>
      </w:r>
      <w:r w:rsidRPr="00C44D07">
        <w:rPr>
          <w:rFonts w:ascii="Calibri" w:hAnsi="Calibri" w:cs="Calibri"/>
        </w:rPr>
        <w:t xml:space="preserve"> </w:t>
      </w:r>
      <w:r w:rsidRPr="00C44D07">
        <w:rPr>
          <w:rFonts w:ascii="Calibri" w:hAnsi="Calibri" w:cs="Calibr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="Calibri" w:hAnsi="Calibri" w:cs="Calibr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0A22DE" w:rsidRDefault="000A22DE" w:rsidP="000A7CB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0">
    <w:p w:rsidR="000A22DE" w:rsidRDefault="000A22DE" w:rsidP="00437B73">
      <w:pPr>
        <w:pStyle w:val="FootnoteText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 w:cs="Calibri"/>
        </w:rPr>
        <w:t xml:space="preserve">  </w:t>
      </w:r>
    </w:p>
  </w:footnote>
  <w:footnote w:id="11">
    <w:p w:rsidR="000A22DE" w:rsidRDefault="000A22DE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12">
    <w:p w:rsidR="000A22DE" w:rsidRDefault="000A22DE" w:rsidP="000706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13">
    <w:p w:rsidR="000A22DE" w:rsidRDefault="000A22DE" w:rsidP="000706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(np. usługa transportowa, hotelowa, poligraficzna itp.)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14">
    <w:p w:rsidR="000A22DE" w:rsidRDefault="000A22DE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0A22DE" w:rsidRDefault="000A22DE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 w:cs="Calibri"/>
        </w:rPr>
        <w:t xml:space="preserve">  </w:t>
      </w:r>
    </w:p>
  </w:footnote>
  <w:footnote w:id="16">
    <w:p w:rsidR="000A22DE" w:rsidRDefault="000A22DE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0A22DE" w:rsidRDefault="000A22DE" w:rsidP="00C1478D">
      <w:pPr>
        <w:pStyle w:val="FootnoteText"/>
      </w:pPr>
      <w:r w:rsidRPr="008D2EBD">
        <w:rPr>
          <w:rStyle w:val="FootnoteReference"/>
          <w:rFonts w:ascii="Calibri" w:hAnsi="Calibri" w:cs="Calibri"/>
        </w:rPr>
        <w:footnoteRef/>
      </w:r>
      <w:r w:rsidRPr="008D2EBD">
        <w:rPr>
          <w:rFonts w:ascii="Calibri" w:hAnsi="Calibri" w:cs="Calibri"/>
          <w:sz w:val="18"/>
          <w:szCs w:val="18"/>
          <w:vertAlign w:val="superscript"/>
        </w:rPr>
        <w:t>)</w:t>
      </w:r>
      <w:r w:rsidRPr="008D2EBD">
        <w:rPr>
          <w:rFonts w:ascii="Calibri" w:hAnsi="Calibri" w:cs="Calibr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="Calibri" w:hAnsi="Calibri" w:cs="Calibri"/>
        </w:rPr>
        <w:t xml:space="preserve"> </w:t>
      </w:r>
    </w:p>
  </w:footnote>
  <w:footnote w:id="18">
    <w:p w:rsidR="000A22DE" w:rsidRDefault="000A22DE" w:rsidP="009C529A">
      <w:pPr>
        <w:pStyle w:val="FootnoteText"/>
        <w:ind w:left="284" w:hanging="284"/>
      </w:pPr>
      <w:r w:rsidRPr="008D2EBD">
        <w:rPr>
          <w:rStyle w:val="FootnoteReference"/>
          <w:rFonts w:ascii="Calibri" w:hAnsi="Calibri" w:cs="Calibri"/>
        </w:rPr>
        <w:footnoteRef/>
      </w:r>
      <w:r w:rsidRPr="008D2EBD">
        <w:rPr>
          <w:rFonts w:ascii="Calibri" w:hAnsi="Calibri" w:cs="Calibri"/>
          <w:vertAlign w:val="superscript"/>
        </w:rPr>
        <w:t>)</w:t>
      </w:r>
      <w:r w:rsidRPr="008D2EBD">
        <w:rPr>
          <w:rFonts w:ascii="Calibri" w:hAnsi="Calibri" w:cs="Calibri"/>
        </w:rPr>
        <w:t xml:space="preserve"> </w:t>
      </w:r>
      <w:r w:rsidRPr="008D2EBD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 przykład</w:t>
      </w:r>
      <w:r w:rsidRPr="008D2EBD">
        <w:rPr>
          <w:rFonts w:ascii="Calibri" w:hAnsi="Calibri" w:cs="Calibri"/>
          <w:sz w:val="18"/>
          <w:szCs w:val="18"/>
        </w:rPr>
        <w:t xml:space="preserve"> środki finansowe</w:t>
      </w:r>
      <w:r w:rsidRPr="009E111A">
        <w:rPr>
          <w:rFonts w:ascii="Calibri" w:hAnsi="Calibri" w:cs="Calibri"/>
          <w:sz w:val="18"/>
          <w:szCs w:val="18"/>
        </w:rPr>
        <w:t xml:space="preserve"> oferenta, inne środki publiczne (np. dotacje)</w:t>
      </w:r>
      <w:r>
        <w:rPr>
          <w:rFonts w:ascii="Calibri" w:hAnsi="Calibri" w:cs="Calibr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="Calibri" w:hAnsi="Calibri" w:cs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 w:cs="Calibri"/>
          <w:sz w:val="18"/>
          <w:szCs w:val="18"/>
        </w:rPr>
        <w:t>,</w:t>
      </w:r>
      <w:r w:rsidRPr="00ED75CF">
        <w:rPr>
          <w:rFonts w:ascii="Calibri" w:hAnsi="Calibri" w:cs="Calibri"/>
          <w:sz w:val="18"/>
          <w:szCs w:val="18"/>
        </w:rPr>
        <w:t xml:space="preserve"> jak </w:t>
      </w:r>
      <w:r>
        <w:rPr>
          <w:rFonts w:ascii="Calibri" w:hAnsi="Calibri" w:cs="Calibri"/>
          <w:sz w:val="18"/>
          <w:szCs w:val="18"/>
        </w:rPr>
        <w:br/>
      </w:r>
      <w:r w:rsidRPr="00ED75CF">
        <w:rPr>
          <w:rFonts w:ascii="Calibri" w:hAnsi="Calibri" w:cs="Calibri"/>
          <w:sz w:val="18"/>
          <w:szCs w:val="18"/>
        </w:rPr>
        <w:t>i realizatorów projektów.</w:t>
      </w:r>
    </w:p>
  </w:footnote>
  <w:footnote w:id="19">
    <w:p w:rsidR="000A22DE" w:rsidRDefault="000A22DE">
      <w:pPr>
        <w:pStyle w:val="FootnoteText"/>
      </w:pPr>
      <w:r w:rsidRPr="008D2EBD">
        <w:rPr>
          <w:rStyle w:val="FootnoteReference"/>
          <w:rFonts w:ascii="Calibri" w:hAnsi="Calibri" w:cs="Calibri"/>
        </w:rPr>
        <w:footnoteRef/>
      </w:r>
      <w:r w:rsidRPr="008D2EBD">
        <w:rPr>
          <w:rFonts w:ascii="Calibri" w:hAnsi="Calibri" w:cs="Calibri"/>
          <w:vertAlign w:val="superscript"/>
        </w:rPr>
        <w:t>)</w:t>
      </w:r>
      <w:r w:rsidRPr="008D2EBD">
        <w:rPr>
          <w:rFonts w:ascii="Calibri" w:hAnsi="Calibri" w:cs="Calibri"/>
        </w:rPr>
        <w:t xml:space="preserve"> </w:t>
      </w:r>
      <w:r w:rsidRPr="008D2EBD">
        <w:rPr>
          <w:rFonts w:ascii="Calibri" w:hAnsi="Calibri" w:cs="Calibr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45C"/>
    <w:rsid w:val="00070673"/>
    <w:rsid w:val="00071045"/>
    <w:rsid w:val="000754E9"/>
    <w:rsid w:val="000819F8"/>
    <w:rsid w:val="00093001"/>
    <w:rsid w:val="00096F7A"/>
    <w:rsid w:val="000A22DE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1E5"/>
    <w:rsid w:val="001F0777"/>
    <w:rsid w:val="001F0AE5"/>
    <w:rsid w:val="001F25D5"/>
    <w:rsid w:val="0020142B"/>
    <w:rsid w:val="00201519"/>
    <w:rsid w:val="00202D6F"/>
    <w:rsid w:val="002069C9"/>
    <w:rsid w:val="002100BD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7FEA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3C7C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5264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0848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D2EFA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32D6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111A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24D0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08C9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9666C"/>
    <w:rsid w:val="00BA0D25"/>
    <w:rsid w:val="00BA2198"/>
    <w:rsid w:val="00BA59C4"/>
    <w:rsid w:val="00BA5F80"/>
    <w:rsid w:val="00BA6F3D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3AD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0563"/>
    <w:rsid w:val="00C71489"/>
    <w:rsid w:val="00C7329D"/>
    <w:rsid w:val="00C7340A"/>
    <w:rsid w:val="00C73E59"/>
    <w:rsid w:val="00C74825"/>
    <w:rsid w:val="00C7561B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84A18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133D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75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1AE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75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75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75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750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12A9"/>
    <w:rPr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94056B"/>
    <w:rPr>
      <w:vertAlign w:val="superscript"/>
    </w:rPr>
  </w:style>
  <w:style w:type="paragraph" w:styleId="Revision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05A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1374</Words>
  <Characters>8244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Kancelaria Prezydenta RP</dc:creator>
  <cp:keywords/>
  <dc:description/>
  <cp:lastModifiedBy>A.Lewandowska</cp:lastModifiedBy>
  <cp:revision>2</cp:revision>
  <cp:lastPrinted>2016-03-30T09:08:00Z</cp:lastPrinted>
  <dcterms:created xsi:type="dcterms:W3CDTF">2018-04-30T09:03:00Z</dcterms:created>
  <dcterms:modified xsi:type="dcterms:W3CDTF">2018-04-30T09:03:00Z</dcterms:modified>
</cp:coreProperties>
</file>